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3112D" w:rsidR="007D5E50" w:rsidP="007D5E50" w:rsidRDefault="00875B83" w14:paraId="754DE615" wp14:textId="77777777">
      <w:pPr>
        <w:jc w:val="center"/>
        <w:rPr>
          <w:rFonts w:ascii="Tahoma" w:hAnsi="Tahoma" w:cs="Tahoma"/>
          <w:b/>
          <w:szCs w:val="22"/>
        </w:rPr>
      </w:pPr>
      <w:bookmarkStart w:name="_GoBack" w:id="0"/>
      <w:bookmarkEnd w:id="0"/>
      <w:r>
        <w:rPr>
          <w:rFonts w:ascii="Tahoma" w:hAnsi="Tahoma" w:cs="Tahoma"/>
          <w:b/>
          <w:sz w:val="28"/>
          <w:szCs w:val="22"/>
        </w:rPr>
        <w:t>25</w:t>
      </w:r>
      <w:r w:rsidRPr="00EC4799" w:rsidR="007D5E50">
        <w:rPr>
          <w:rFonts w:ascii="Tahoma" w:hAnsi="Tahoma" w:cs="Tahoma"/>
          <w:b/>
          <w:sz w:val="28"/>
          <w:szCs w:val="22"/>
        </w:rPr>
        <w:t>. Kalite Çemberleri Paylaşım Konferansı</w:t>
      </w:r>
    </w:p>
    <w:p xmlns:wp14="http://schemas.microsoft.com/office/word/2010/wordml" w:rsidRPr="0023112D" w:rsidR="007D5E50" w:rsidP="142381C0" w:rsidRDefault="00875B83" w14:paraId="30202492" wp14:textId="04B24B9E">
      <w:pPr>
        <w:jc w:val="center"/>
        <w:rPr>
          <w:rFonts w:ascii="Tahoma" w:hAnsi="Tahoma" w:cs="Tahoma"/>
          <w:b w:val="1"/>
          <w:bCs w:val="1"/>
          <w:sz w:val="22"/>
          <w:szCs w:val="22"/>
        </w:rPr>
      </w:pPr>
      <w:r w:rsidRPr="142381C0" w:rsidR="00875B83">
        <w:rPr>
          <w:rFonts w:ascii="Tahoma" w:hAnsi="Tahoma" w:cs="Tahoma"/>
          <w:b w:val="1"/>
          <w:bCs w:val="1"/>
          <w:sz w:val="22"/>
          <w:szCs w:val="22"/>
        </w:rPr>
        <w:t>26</w:t>
      </w:r>
      <w:r w:rsidRPr="142381C0" w:rsidR="007023BD">
        <w:rPr>
          <w:rFonts w:ascii="Tahoma" w:hAnsi="Tahoma" w:cs="Tahoma"/>
          <w:b w:val="1"/>
          <w:bCs w:val="1"/>
          <w:sz w:val="22"/>
          <w:szCs w:val="22"/>
        </w:rPr>
        <w:t xml:space="preserve"> E</w:t>
      </w:r>
      <w:r w:rsidRPr="142381C0" w:rsidR="000F68AD">
        <w:rPr>
          <w:rFonts w:ascii="Tahoma" w:hAnsi="Tahoma" w:cs="Tahoma"/>
          <w:b w:val="1"/>
          <w:bCs w:val="1"/>
          <w:sz w:val="22"/>
          <w:szCs w:val="22"/>
        </w:rPr>
        <w:t>kim</w:t>
      </w:r>
      <w:r w:rsidRPr="142381C0" w:rsidR="008F71A2">
        <w:rPr>
          <w:rFonts w:ascii="Tahoma" w:hAnsi="Tahoma" w:cs="Tahoma"/>
          <w:b w:val="1"/>
          <w:bCs w:val="1"/>
          <w:sz w:val="22"/>
          <w:szCs w:val="22"/>
        </w:rPr>
        <w:t xml:space="preserve"> 2022</w:t>
      </w:r>
    </w:p>
    <w:p xmlns:wp14="http://schemas.microsoft.com/office/word/2010/wordml" w:rsidRPr="00802516" w:rsidR="00802516" w:rsidP="00CE5A31" w:rsidRDefault="00802516" w14:paraId="672A6659" wp14:textId="77777777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6"/>
      </w:tblGrid>
      <w:tr xmlns:wp14="http://schemas.microsoft.com/office/word/2010/wordml" w:rsidRPr="00B01F0B" w:rsidR="00802516" w14:paraId="66A086D0" wp14:textId="77777777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816" w:type="dxa"/>
            <w:shd w:val="clear" w:color="auto" w:fill="000000"/>
          </w:tcPr>
          <w:p w:rsidRPr="002E11EF" w:rsidR="00802516" w:rsidP="00802516" w:rsidRDefault="00802516" w14:paraId="17406116" wp14:textId="77777777">
            <w:pPr>
              <w:rPr>
                <w:rFonts w:ascii="Tahoma" w:hAnsi="Tahoma" w:cs="Tahoma"/>
                <w:b/>
                <w:color w:val="FFFFFF"/>
                <w:spacing w:val="20"/>
                <w:sz w:val="20"/>
                <w:szCs w:val="20"/>
              </w:rPr>
            </w:pPr>
            <w:r w:rsidRPr="002E11EF">
              <w:rPr>
                <w:rFonts w:ascii="Tahoma" w:hAnsi="Tahoma" w:cs="Tahoma"/>
                <w:b/>
                <w:color w:val="FFFFFF"/>
                <w:spacing w:val="20"/>
                <w:sz w:val="20"/>
                <w:szCs w:val="20"/>
              </w:rPr>
              <w:t xml:space="preserve">Katılımcı Bilgileri </w:t>
            </w:r>
          </w:p>
        </w:tc>
      </w:tr>
    </w:tbl>
    <w:p xmlns:wp14="http://schemas.microsoft.com/office/word/2010/wordml" w:rsidR="00802516" w:rsidRDefault="00802516" w14:paraId="0A37501D" wp14:textId="77777777">
      <w:pPr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"/>
        <w:tblW w:w="9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36"/>
        <w:gridCol w:w="2844"/>
        <w:gridCol w:w="1620"/>
        <w:gridCol w:w="2592"/>
      </w:tblGrid>
      <w:tr xmlns:wp14="http://schemas.microsoft.com/office/word/2010/wordml" w:rsidRPr="005B5559" w:rsidR="001A33BE" w:rsidTr="00752B96" w14:paraId="4FA166B5" wp14:textId="77777777">
        <w:tc>
          <w:tcPr>
            <w:tcW w:w="2736" w:type="dxa"/>
            <w:shd w:val="clear" w:color="auto" w:fill="auto"/>
          </w:tcPr>
          <w:p w:rsidRPr="005B5559" w:rsidR="001A33BE" w:rsidP="00752B96" w:rsidRDefault="001A33BE" w14:paraId="25E8A5BA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5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  <w:r w:rsidRPr="005B5559">
              <w:rPr>
                <w:rFonts w:ascii="Tahoma" w:hAnsi="Tahoma" w:cs="Tahoma"/>
                <w:b/>
                <w:sz w:val="20"/>
                <w:szCs w:val="20"/>
              </w:rPr>
              <w:t>Kurum</w:t>
            </w:r>
          </w:p>
        </w:tc>
        <w:tc>
          <w:tcPr>
            <w:tcW w:w="7056" w:type="dxa"/>
            <w:gridSpan w:val="3"/>
            <w:shd w:val="clear" w:color="auto" w:fill="auto"/>
          </w:tcPr>
          <w:p w:rsidRPr="005B5559" w:rsidR="001A33BE" w:rsidP="00752B96" w:rsidRDefault="001A33BE" w14:paraId="5DAB6C7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B5559" w:rsidR="001A33BE" w:rsidTr="00752B96" w14:paraId="4B8A9DA2" wp14:textId="77777777">
        <w:tc>
          <w:tcPr>
            <w:tcW w:w="2736" w:type="dxa"/>
            <w:shd w:val="clear" w:color="auto" w:fill="auto"/>
          </w:tcPr>
          <w:p w:rsidRPr="005B5559" w:rsidR="001A33BE" w:rsidP="00752B96" w:rsidRDefault="001A33BE" w14:paraId="6601D84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5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  <w:r w:rsidRPr="005B5559">
              <w:rPr>
                <w:rFonts w:ascii="Tahoma" w:hAnsi="Tahoma" w:cs="Tahoma"/>
                <w:b/>
                <w:sz w:val="20"/>
                <w:szCs w:val="20"/>
              </w:rPr>
              <w:t>Görev</w:t>
            </w:r>
          </w:p>
        </w:tc>
        <w:tc>
          <w:tcPr>
            <w:tcW w:w="7056" w:type="dxa"/>
            <w:gridSpan w:val="3"/>
            <w:shd w:val="clear" w:color="auto" w:fill="auto"/>
          </w:tcPr>
          <w:p w:rsidRPr="005B5559" w:rsidR="001A33BE" w:rsidP="00752B96" w:rsidRDefault="001A33BE" w14:paraId="02EB378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B5559" w:rsidR="001A33BE" w:rsidTr="00752B96" w14:paraId="06875E18" wp14:textId="77777777">
        <w:tc>
          <w:tcPr>
            <w:tcW w:w="2736" w:type="dxa"/>
            <w:shd w:val="clear" w:color="auto" w:fill="auto"/>
          </w:tcPr>
          <w:p w:rsidRPr="005B5559" w:rsidR="001A33BE" w:rsidP="00752B96" w:rsidRDefault="001A33BE" w14:paraId="6AA9D094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5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  <w:r w:rsidRPr="005B5559">
              <w:rPr>
                <w:rFonts w:ascii="Tahoma" w:hAnsi="Tahoma" w:cs="Tahoma"/>
                <w:b/>
                <w:sz w:val="20"/>
                <w:szCs w:val="20"/>
              </w:rPr>
              <w:t>E-Posta</w:t>
            </w:r>
          </w:p>
        </w:tc>
        <w:tc>
          <w:tcPr>
            <w:tcW w:w="7056" w:type="dxa"/>
            <w:gridSpan w:val="3"/>
            <w:shd w:val="clear" w:color="auto" w:fill="auto"/>
          </w:tcPr>
          <w:p w:rsidRPr="005B5559" w:rsidR="001A33BE" w:rsidP="00752B96" w:rsidRDefault="001A33BE" w14:paraId="6A05A80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B5559" w:rsidR="001A33BE" w:rsidTr="00752B96" w14:paraId="3A91209C" wp14:textId="77777777">
        <w:tc>
          <w:tcPr>
            <w:tcW w:w="2736" w:type="dxa"/>
            <w:shd w:val="clear" w:color="auto" w:fill="auto"/>
          </w:tcPr>
          <w:p w:rsidRPr="005B5559" w:rsidR="001A33BE" w:rsidP="00752B96" w:rsidRDefault="001A33BE" w14:paraId="2A7722CE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5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  <w:r w:rsidRPr="005B5559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2844" w:type="dxa"/>
            <w:shd w:val="clear" w:color="auto" w:fill="auto"/>
          </w:tcPr>
          <w:p w:rsidRPr="005B5559" w:rsidR="001A33BE" w:rsidP="00752B96" w:rsidRDefault="001A33BE" w14:paraId="5A39BBE3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B5559" w:rsidR="001A33BE" w:rsidP="00752B96" w:rsidRDefault="001A33BE" w14:paraId="50EDA4D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559">
              <w:rPr>
                <w:rFonts w:ascii="Tahoma" w:hAnsi="Tahoma" w:cs="Tahoma"/>
                <w:b/>
                <w:sz w:val="20"/>
                <w:szCs w:val="20"/>
              </w:rPr>
              <w:t>Faks</w:t>
            </w:r>
          </w:p>
        </w:tc>
        <w:tc>
          <w:tcPr>
            <w:tcW w:w="2592" w:type="dxa"/>
            <w:shd w:val="clear" w:color="auto" w:fill="auto"/>
          </w:tcPr>
          <w:p w:rsidRPr="005B5559" w:rsidR="001A33BE" w:rsidP="00752B96" w:rsidRDefault="001A33BE" w14:paraId="41C8F396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xmlns:wp14="http://schemas.microsoft.com/office/word/2010/wordml" w:rsidRPr="005B5559" w:rsidR="001A33BE" w:rsidTr="00752B96" w14:paraId="2217079F" wp14:textId="77777777">
        <w:tc>
          <w:tcPr>
            <w:tcW w:w="2736" w:type="dxa"/>
            <w:shd w:val="clear" w:color="auto" w:fill="auto"/>
          </w:tcPr>
          <w:p w:rsidRPr="005B5559" w:rsidR="001A33BE" w:rsidP="00752B96" w:rsidRDefault="001A33BE" w14:paraId="1D81BD6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559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7056" w:type="dxa"/>
            <w:gridSpan w:val="3"/>
            <w:shd w:val="clear" w:color="auto" w:fill="auto"/>
          </w:tcPr>
          <w:p w:rsidRPr="005B5559" w:rsidR="001A33BE" w:rsidP="00752B96" w:rsidRDefault="001A33BE" w14:paraId="72A3D3E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B5559" w:rsidR="001A33BE" w:rsidTr="00752B96" w14:paraId="2CCF43A2" wp14:textId="77777777">
        <w:tc>
          <w:tcPr>
            <w:tcW w:w="2736" w:type="dxa"/>
            <w:shd w:val="clear" w:color="auto" w:fill="auto"/>
          </w:tcPr>
          <w:p w:rsidRPr="005B5559" w:rsidR="001A33BE" w:rsidP="00752B96" w:rsidRDefault="001A33BE" w14:paraId="3E1766E6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5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  <w:r w:rsidRPr="005B5559">
              <w:rPr>
                <w:rFonts w:ascii="Tahoma" w:hAnsi="Tahoma" w:cs="Tahoma"/>
                <w:b/>
                <w:sz w:val="20"/>
                <w:szCs w:val="20"/>
              </w:rPr>
              <w:t>Kurum Fatura Unvanı</w:t>
            </w:r>
          </w:p>
        </w:tc>
        <w:tc>
          <w:tcPr>
            <w:tcW w:w="7056" w:type="dxa"/>
            <w:gridSpan w:val="3"/>
            <w:shd w:val="clear" w:color="auto" w:fill="auto"/>
          </w:tcPr>
          <w:p w:rsidRPr="005B5559" w:rsidR="001A33BE" w:rsidP="00752B96" w:rsidRDefault="001A33BE" w14:paraId="0D0B940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B5559" w:rsidR="001A33BE" w:rsidTr="00752B96" w14:paraId="4F49C147" wp14:textId="77777777">
        <w:tc>
          <w:tcPr>
            <w:tcW w:w="2736" w:type="dxa"/>
            <w:shd w:val="clear" w:color="auto" w:fill="auto"/>
          </w:tcPr>
          <w:p w:rsidRPr="005B5559" w:rsidR="001A33BE" w:rsidP="00752B96" w:rsidRDefault="001A33BE" w14:paraId="69F58C1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5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  <w:r w:rsidRPr="005B5559">
              <w:rPr>
                <w:rFonts w:ascii="Tahoma" w:hAnsi="Tahoma" w:cs="Tahoma"/>
                <w:b/>
                <w:sz w:val="20"/>
                <w:szCs w:val="20"/>
              </w:rPr>
              <w:t>Kurum Fatura Adresi</w:t>
            </w:r>
          </w:p>
        </w:tc>
        <w:tc>
          <w:tcPr>
            <w:tcW w:w="7056" w:type="dxa"/>
            <w:gridSpan w:val="3"/>
            <w:shd w:val="clear" w:color="auto" w:fill="auto"/>
          </w:tcPr>
          <w:p w:rsidRPr="005B5559" w:rsidR="001A33BE" w:rsidP="00752B96" w:rsidRDefault="001A33BE" w14:paraId="0E27B00A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B5559" w:rsidR="001A33BE" w:rsidTr="00752B96" w14:paraId="754F1E48" wp14:textId="77777777">
        <w:tc>
          <w:tcPr>
            <w:tcW w:w="2736" w:type="dxa"/>
            <w:shd w:val="clear" w:color="auto" w:fill="auto"/>
          </w:tcPr>
          <w:p w:rsidRPr="005B5559" w:rsidR="001A33BE" w:rsidP="00752B96" w:rsidRDefault="001A33BE" w14:paraId="60E88F76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5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  <w:r w:rsidRPr="005B5559">
              <w:rPr>
                <w:rFonts w:ascii="Tahoma" w:hAnsi="Tahoma" w:cs="Tahoma"/>
                <w:b/>
                <w:sz w:val="20"/>
                <w:szCs w:val="20"/>
              </w:rPr>
              <w:t>Vergi Dairesi</w:t>
            </w:r>
          </w:p>
        </w:tc>
        <w:tc>
          <w:tcPr>
            <w:tcW w:w="2844" w:type="dxa"/>
            <w:shd w:val="clear" w:color="auto" w:fill="auto"/>
          </w:tcPr>
          <w:p w:rsidRPr="005B5559" w:rsidR="001A33BE" w:rsidP="00752B96" w:rsidRDefault="001A33BE" w14:paraId="60061E4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B5559" w:rsidR="001A33BE" w:rsidP="00752B96" w:rsidRDefault="001A33BE" w14:paraId="2838CF8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5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  <w:r w:rsidRPr="005B5559">
              <w:rPr>
                <w:rFonts w:ascii="Tahoma" w:hAnsi="Tahoma" w:cs="Tahoma"/>
                <w:b/>
                <w:sz w:val="20"/>
                <w:szCs w:val="20"/>
              </w:rPr>
              <w:t>Vergi No</w:t>
            </w:r>
          </w:p>
        </w:tc>
        <w:tc>
          <w:tcPr>
            <w:tcW w:w="2592" w:type="dxa"/>
            <w:shd w:val="clear" w:color="auto" w:fill="auto"/>
          </w:tcPr>
          <w:p w:rsidRPr="005B5559" w:rsidR="001A33BE" w:rsidP="00752B96" w:rsidRDefault="001A33BE" w14:paraId="44EAFD9C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xmlns:wp14="http://schemas.microsoft.com/office/word/2010/wordml" w:rsidRPr="005B5559" w:rsidR="008F71A2" w:rsidTr="00A16F83" w14:paraId="0FB2FE68" wp14:textId="77777777">
        <w:tc>
          <w:tcPr>
            <w:tcW w:w="2736" w:type="dxa"/>
            <w:shd w:val="clear" w:color="auto" w:fill="auto"/>
          </w:tcPr>
          <w:p w:rsidRPr="005B5559" w:rsidR="008F71A2" w:rsidP="008F71A2" w:rsidRDefault="008F71A2" w14:paraId="72015D54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55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KalDer Üyeliği</w:t>
            </w:r>
          </w:p>
        </w:tc>
        <w:tc>
          <w:tcPr>
            <w:tcW w:w="2844" w:type="dxa"/>
            <w:shd w:val="clear" w:color="auto" w:fill="auto"/>
          </w:tcPr>
          <w:p w:rsidRPr="005B5559" w:rsidR="008F71A2" w:rsidP="008F71A2" w:rsidRDefault="008F71A2" w14:paraId="1ACE495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Üyeyiz ( )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Pr="005B5559" w:rsidR="008F71A2" w:rsidP="008F71A2" w:rsidRDefault="008F71A2" w14:paraId="395A81D2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Üye Değiliz ( )</w:t>
            </w:r>
          </w:p>
        </w:tc>
      </w:tr>
    </w:tbl>
    <w:p xmlns:wp14="http://schemas.microsoft.com/office/word/2010/wordml" w:rsidRPr="00B01F0B" w:rsidR="001A33BE" w:rsidRDefault="001A33BE" w14:paraId="4B94D5A5" wp14:textId="77777777">
      <w:pPr>
        <w:rPr>
          <w:rFonts w:ascii="Tahoma" w:hAnsi="Tahoma" w:cs="Tahoma"/>
          <w:b/>
          <w:sz w:val="22"/>
          <w:szCs w:val="22"/>
        </w:rPr>
      </w:pPr>
    </w:p>
    <w:p xmlns:wp14="http://schemas.microsoft.com/office/word/2010/wordml" w:rsidR="00EB7597" w:rsidP="00EB7597" w:rsidRDefault="00EB7597" w14:paraId="7C0DA6A8" wp14:textId="77777777">
      <w:pPr>
        <w:ind w:left="426" w:right="186"/>
        <w:rPr>
          <w:rFonts w:ascii="Tahoma" w:hAnsi="Tahoma" w:cs="Tahoma"/>
          <w:sz w:val="20"/>
          <w:szCs w:val="20"/>
        </w:rPr>
      </w:pPr>
      <w:r w:rsidRPr="008E096B">
        <w:rPr>
          <w:rFonts w:ascii="Tahoma" w:hAnsi="Tahoma" w:cs="Tahoma"/>
          <w:i/>
          <w:sz w:val="20"/>
          <w:szCs w:val="20"/>
        </w:rPr>
        <w:t>yukarıda yer alan Kurum Fatura Unvanı, Kurum Fatura Adresi, Vergi Dairesi ve Vergi No’ya ek olarak–</w:t>
      </w:r>
      <w:r w:rsidRPr="008E096B">
        <w:rPr>
          <w:rFonts w:ascii="Tahoma" w:hAnsi="Tahoma" w:cs="Tahoma"/>
          <w:sz w:val="20"/>
          <w:szCs w:val="20"/>
        </w:rPr>
        <w:t xml:space="preserve"> katılımcıların iletişim bilgilerinin aşağıya girilmesi </w:t>
      </w:r>
      <w:r>
        <w:rPr>
          <w:rFonts w:ascii="Tahoma" w:hAnsi="Tahoma" w:cs="Tahoma"/>
          <w:sz w:val="20"/>
          <w:szCs w:val="20"/>
        </w:rPr>
        <w:t>gerekmektedir.</w:t>
      </w:r>
    </w:p>
    <w:p xmlns:wp14="http://schemas.microsoft.com/office/word/2010/wordml" w:rsidR="0023112D" w:rsidP="00EB7597" w:rsidRDefault="0023112D" w14:paraId="3DEEC669" wp14:textId="77777777">
      <w:pPr>
        <w:ind w:left="426" w:right="186"/>
        <w:rPr>
          <w:rFonts w:ascii="Tahoma" w:hAnsi="Tahoma" w:cs="Tahoma"/>
          <w:sz w:val="20"/>
          <w:szCs w:val="20"/>
        </w:rPr>
      </w:pPr>
    </w:p>
    <w:tbl>
      <w:tblPr>
        <w:tblW w:w="992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1514"/>
        <w:gridCol w:w="1622"/>
        <w:gridCol w:w="1716"/>
        <w:gridCol w:w="2346"/>
        <w:gridCol w:w="2410"/>
      </w:tblGrid>
      <w:tr xmlns:wp14="http://schemas.microsoft.com/office/word/2010/wordml" w:rsidRPr="00DC26D5" w:rsidR="008F71A2" w:rsidTr="008F71A2" w14:paraId="4DA36E49" wp14:textId="77777777">
        <w:trPr>
          <w:trHeight w:val="397"/>
        </w:trPr>
        <w:tc>
          <w:tcPr>
            <w:tcW w:w="314" w:type="dxa"/>
            <w:shd w:val="clear" w:color="auto" w:fill="auto"/>
          </w:tcPr>
          <w:p w:rsidRPr="00DC26D5" w:rsidR="008F71A2" w:rsidP="00D81989" w:rsidRDefault="008F71A2" w14:paraId="3656B9AB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Pr="00DC26D5" w:rsidR="008F71A2" w:rsidP="00D81989" w:rsidRDefault="008F71A2" w14:paraId="7577A908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6D5">
              <w:rPr>
                <w:rFonts w:ascii="Tahoma" w:hAnsi="Tahoma" w:cs="Tahoma"/>
                <w:b/>
                <w:sz w:val="20"/>
                <w:szCs w:val="20"/>
              </w:rPr>
              <w:t>Adı-Soyadı</w:t>
            </w:r>
            <w:r w:rsidRPr="00DC26D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622" w:type="dxa"/>
            <w:shd w:val="clear" w:color="auto" w:fill="auto"/>
          </w:tcPr>
          <w:p w:rsidRPr="00DC26D5" w:rsidR="008F71A2" w:rsidP="00D81989" w:rsidRDefault="008F71A2" w14:paraId="71327F7A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6D5">
              <w:rPr>
                <w:rFonts w:ascii="Tahoma" w:hAnsi="Tahoma" w:cs="Tahoma"/>
                <w:b/>
                <w:sz w:val="20"/>
                <w:szCs w:val="20"/>
              </w:rPr>
              <w:t>Kurum</w:t>
            </w:r>
            <w:r w:rsidRPr="00DC26D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716" w:type="dxa"/>
            <w:shd w:val="clear" w:color="auto" w:fill="auto"/>
          </w:tcPr>
          <w:p w:rsidRPr="00DC26D5" w:rsidR="008F71A2" w:rsidP="00D81989" w:rsidRDefault="008F71A2" w14:paraId="6811C801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6D5">
              <w:rPr>
                <w:rFonts w:ascii="Tahoma" w:hAnsi="Tahoma" w:cs="Tahoma"/>
                <w:b/>
                <w:sz w:val="20"/>
                <w:szCs w:val="20"/>
              </w:rPr>
              <w:t>Görev</w:t>
            </w:r>
            <w:r w:rsidRPr="00DC26D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346" w:type="dxa"/>
            <w:shd w:val="clear" w:color="auto" w:fill="auto"/>
          </w:tcPr>
          <w:p w:rsidRPr="00DC26D5" w:rsidR="008F71A2" w:rsidP="00D81989" w:rsidRDefault="008F71A2" w14:paraId="5B4E54EA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6D5">
              <w:rPr>
                <w:rFonts w:ascii="Tahoma" w:hAnsi="Tahoma" w:cs="Tahoma"/>
                <w:b/>
                <w:sz w:val="20"/>
                <w:szCs w:val="20"/>
              </w:rPr>
              <w:t>E-posta</w:t>
            </w:r>
            <w:r w:rsidRPr="00DC26D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Pr="00DC26D5" w:rsidR="008F71A2" w:rsidP="00D81989" w:rsidRDefault="008F71A2" w14:paraId="2A9894C6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6D5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  <w:r w:rsidRPr="00DC26D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</w:p>
        </w:tc>
      </w:tr>
      <w:tr xmlns:wp14="http://schemas.microsoft.com/office/word/2010/wordml" w:rsidRPr="00DC26D5" w:rsidR="008F71A2" w:rsidTr="008F71A2" w14:paraId="649841BE" wp14:textId="77777777">
        <w:trPr>
          <w:trHeight w:val="397"/>
        </w:trPr>
        <w:tc>
          <w:tcPr>
            <w:tcW w:w="314" w:type="dxa"/>
            <w:shd w:val="clear" w:color="auto" w:fill="auto"/>
          </w:tcPr>
          <w:p w:rsidRPr="00DC26D5" w:rsidR="008F71A2" w:rsidP="00D81989" w:rsidRDefault="008F71A2" w14:paraId="56B20A0C" wp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6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8F71A2" w:rsidP="00D81989" w:rsidRDefault="008F71A2" w14:paraId="45FB0818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DC26D5" w:rsidR="008F71A2" w:rsidP="00D81989" w:rsidRDefault="008F71A2" w14:paraId="049F31CB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Pr="00DC26D5" w:rsidR="008F71A2" w:rsidP="00D81989" w:rsidRDefault="008F71A2" w14:paraId="53128261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Pr="00DC26D5" w:rsidR="008F71A2" w:rsidP="00D81989" w:rsidRDefault="008F71A2" w14:paraId="62486C05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Pr="00DC26D5" w:rsidR="008F71A2" w:rsidP="00D81989" w:rsidRDefault="008F71A2" w14:paraId="4101652C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Pr="00DC26D5" w:rsidR="008F71A2" w:rsidP="00D81989" w:rsidRDefault="008F71A2" w14:paraId="4B99056E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xmlns:wp14="http://schemas.microsoft.com/office/word/2010/wordml" w:rsidRPr="00DC26D5" w:rsidR="008F71A2" w:rsidTr="008F71A2" w14:paraId="18F999B5" wp14:textId="77777777">
        <w:trPr>
          <w:trHeight w:val="397"/>
        </w:trPr>
        <w:tc>
          <w:tcPr>
            <w:tcW w:w="314" w:type="dxa"/>
            <w:shd w:val="clear" w:color="auto" w:fill="auto"/>
          </w:tcPr>
          <w:p w:rsidRPr="00DC26D5" w:rsidR="008F71A2" w:rsidP="00D81989" w:rsidRDefault="008F71A2" w14:paraId="7144751B" wp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6D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:rsidR="008F71A2" w:rsidP="00D81989" w:rsidRDefault="008F71A2" w14:paraId="1299C43A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DC26D5" w:rsidR="008F71A2" w:rsidP="00D81989" w:rsidRDefault="008F71A2" w14:paraId="4DDBEF00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Pr="00DC26D5" w:rsidR="008F71A2" w:rsidP="00D81989" w:rsidRDefault="008F71A2" w14:paraId="3461D779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Pr="00DC26D5" w:rsidR="008F71A2" w:rsidP="00D81989" w:rsidRDefault="008F71A2" w14:paraId="3CF2D8B6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Pr="00DC26D5" w:rsidR="008F71A2" w:rsidP="00D81989" w:rsidRDefault="008F71A2" w14:paraId="0FB78278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Pr="00DC26D5" w:rsidR="008F71A2" w:rsidP="00D81989" w:rsidRDefault="008F71A2" w14:paraId="1FC39945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xmlns:wp14="http://schemas.microsoft.com/office/word/2010/wordml" w:rsidRPr="00DC26D5" w:rsidR="008F71A2" w:rsidTr="008F71A2" w14:paraId="5FCD5EC4" wp14:textId="77777777">
        <w:trPr>
          <w:trHeight w:val="397"/>
        </w:trPr>
        <w:tc>
          <w:tcPr>
            <w:tcW w:w="314" w:type="dxa"/>
            <w:shd w:val="clear" w:color="auto" w:fill="auto"/>
          </w:tcPr>
          <w:p w:rsidRPr="00DC26D5" w:rsidR="008F71A2" w:rsidP="00D81989" w:rsidRDefault="008F71A2" w14:paraId="0B778152" wp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6D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:rsidR="008F71A2" w:rsidP="00D81989" w:rsidRDefault="008F71A2" w14:paraId="0562CB0E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DC26D5" w:rsidR="008F71A2" w:rsidP="00D81989" w:rsidRDefault="008F71A2" w14:paraId="34CE0A41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Pr="00DC26D5" w:rsidR="008F71A2" w:rsidP="00D81989" w:rsidRDefault="008F71A2" w14:paraId="62EBF3C5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Pr="00DC26D5" w:rsidR="008F71A2" w:rsidP="00D81989" w:rsidRDefault="008F71A2" w14:paraId="6D98A12B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Pr="00DC26D5" w:rsidR="008F71A2" w:rsidP="00D81989" w:rsidRDefault="008F71A2" w14:paraId="2946DB82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Pr="00DC26D5" w:rsidR="008F71A2" w:rsidP="00D81989" w:rsidRDefault="008F71A2" w14:paraId="5997CC1D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xmlns:wp14="http://schemas.microsoft.com/office/word/2010/wordml" w:rsidRPr="00DC26D5" w:rsidR="008F71A2" w:rsidTr="008F71A2" w14:paraId="2598DEE6" wp14:textId="77777777">
        <w:trPr>
          <w:trHeight w:val="397"/>
        </w:trPr>
        <w:tc>
          <w:tcPr>
            <w:tcW w:w="314" w:type="dxa"/>
            <w:shd w:val="clear" w:color="auto" w:fill="auto"/>
          </w:tcPr>
          <w:p w:rsidRPr="00DC26D5" w:rsidR="008F71A2" w:rsidP="00D81989" w:rsidRDefault="008F71A2" w14:paraId="279935FF" wp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6D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14" w:type="dxa"/>
            <w:shd w:val="clear" w:color="auto" w:fill="auto"/>
          </w:tcPr>
          <w:p w:rsidR="008F71A2" w:rsidP="00D81989" w:rsidRDefault="008F71A2" w14:paraId="110FFD37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DC26D5" w:rsidR="008F71A2" w:rsidP="00D81989" w:rsidRDefault="008F71A2" w14:paraId="6B699379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Pr="00DC26D5" w:rsidR="008F71A2" w:rsidP="00D81989" w:rsidRDefault="008F71A2" w14:paraId="3FE9F23F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Pr="00DC26D5" w:rsidR="008F71A2" w:rsidP="00D81989" w:rsidRDefault="008F71A2" w14:paraId="1F72F646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Pr="00DC26D5" w:rsidR="008F71A2" w:rsidP="00D81989" w:rsidRDefault="008F71A2" w14:paraId="08CE6F91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Pr="00DC26D5" w:rsidR="008F71A2" w:rsidP="00D81989" w:rsidRDefault="008F71A2" w14:paraId="61CDCEAD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xmlns:wp14="http://schemas.microsoft.com/office/word/2010/wordml" w:rsidRPr="00DC26D5" w:rsidR="008F71A2" w:rsidTr="008F71A2" w14:paraId="78941E47" wp14:textId="77777777">
        <w:trPr>
          <w:trHeight w:val="397"/>
        </w:trPr>
        <w:tc>
          <w:tcPr>
            <w:tcW w:w="314" w:type="dxa"/>
            <w:shd w:val="clear" w:color="auto" w:fill="auto"/>
          </w:tcPr>
          <w:p w:rsidRPr="00DC26D5" w:rsidR="008F71A2" w:rsidP="00D81989" w:rsidRDefault="008F71A2" w14:paraId="44240AAE" wp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6D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14" w:type="dxa"/>
            <w:shd w:val="clear" w:color="auto" w:fill="auto"/>
          </w:tcPr>
          <w:p w:rsidR="008F71A2" w:rsidP="00D81989" w:rsidRDefault="008F71A2" w14:paraId="6BB9E253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DC26D5" w:rsidR="008F71A2" w:rsidP="00D81989" w:rsidRDefault="008F71A2" w14:paraId="23DE523C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Pr="00DC26D5" w:rsidR="008F71A2" w:rsidP="00D81989" w:rsidRDefault="008F71A2" w14:paraId="52E56223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Pr="00DC26D5" w:rsidR="008F71A2" w:rsidP="00D81989" w:rsidRDefault="008F71A2" w14:paraId="07547A01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Pr="00DC26D5" w:rsidR="008F71A2" w:rsidP="00D81989" w:rsidRDefault="008F71A2" w14:paraId="5043CB0F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Pr="00DC26D5" w:rsidR="008F71A2" w:rsidP="00D81989" w:rsidRDefault="008F71A2" w14:paraId="07459315" wp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xmlns:wp14="http://schemas.microsoft.com/office/word/2010/wordml" w:rsidR="00EB7597" w:rsidP="006B2C42" w:rsidRDefault="00EB7597" w14:paraId="6537F28F" wp14:textId="77777777">
      <w:pPr>
        <w:ind w:left="480"/>
        <w:rPr>
          <w:rFonts w:ascii="Tahoma" w:hAnsi="Tahoma" w:cs="Tahoma"/>
          <w:b/>
          <w:color w:val="FF0000"/>
          <w:sz w:val="18"/>
          <w:szCs w:val="18"/>
        </w:rPr>
      </w:pPr>
    </w:p>
    <w:p xmlns:wp14="http://schemas.microsoft.com/office/word/2010/wordml" w:rsidRPr="006B2C42" w:rsidR="006D1091" w:rsidP="00EB7597" w:rsidRDefault="006B2C42" w14:paraId="0F4CF6FE" wp14:textId="77777777">
      <w:pPr>
        <w:ind w:firstLine="708"/>
        <w:rPr>
          <w:rFonts w:ascii="Tahoma" w:hAnsi="Tahoma" w:cs="Tahoma"/>
          <w:b/>
          <w:color w:val="FF0000"/>
          <w:sz w:val="18"/>
          <w:szCs w:val="18"/>
        </w:rPr>
      </w:pPr>
      <w:r w:rsidRPr="006B2C42">
        <w:rPr>
          <w:rFonts w:ascii="Tahoma" w:hAnsi="Tahoma" w:cs="Tahoma"/>
          <w:b/>
          <w:color w:val="FF0000"/>
          <w:sz w:val="18"/>
          <w:szCs w:val="18"/>
        </w:rPr>
        <w:t xml:space="preserve">* </w:t>
      </w:r>
      <w:r w:rsidRPr="006B2C42" w:rsidR="00A5631F">
        <w:rPr>
          <w:rFonts w:ascii="Tahoma" w:hAnsi="Tahoma" w:cs="Tahoma"/>
          <w:b/>
          <w:color w:val="FF0000"/>
          <w:sz w:val="18"/>
          <w:szCs w:val="18"/>
        </w:rPr>
        <w:t>İ</w:t>
      </w:r>
      <w:r w:rsidRPr="006B2C42" w:rsidR="006D1091">
        <w:rPr>
          <w:rFonts w:ascii="Tahoma" w:hAnsi="Tahoma" w:cs="Tahoma"/>
          <w:b/>
          <w:color w:val="FF0000"/>
          <w:sz w:val="18"/>
          <w:szCs w:val="18"/>
        </w:rPr>
        <w:t>şaretli bölümlerin doldurulması zorunludur.</w:t>
      </w:r>
      <w:r w:rsidR="00CE5A31">
        <w:rPr>
          <w:rFonts w:ascii="Tahoma" w:hAnsi="Tahoma" w:cs="Tahoma"/>
          <w:b/>
          <w:color w:val="FF0000"/>
          <w:sz w:val="18"/>
          <w:szCs w:val="18"/>
        </w:rPr>
        <w:t xml:space="preserve"> Yukarıdaki katılımcı listesini katılımcı sayısına göre uzatabilirsiniz.</w:t>
      </w:r>
    </w:p>
    <w:p xmlns:wp14="http://schemas.microsoft.com/office/word/2010/wordml" w:rsidR="00B3151D" w:rsidP="00B3151D" w:rsidRDefault="00B3151D" w14:paraId="6DFB9E20" wp14:textId="77777777">
      <w:pPr>
        <w:rPr>
          <w:rFonts w:ascii="Tahoma" w:hAnsi="Tahoma" w:cs="Tahoma"/>
          <w:b/>
          <w:color w:val="FF0000"/>
          <w:sz w:val="22"/>
          <w:szCs w:val="22"/>
        </w:rPr>
      </w:pPr>
    </w:p>
    <w:tbl>
      <w:tblPr>
        <w:tblW w:w="10920" w:type="dxa"/>
        <w:tblInd w:w="-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0"/>
      </w:tblGrid>
      <w:tr xmlns:wp14="http://schemas.microsoft.com/office/word/2010/wordml" w:rsidRPr="00B01F0B" w:rsidR="00B3151D" w:rsidTr="002E11EF" w14:paraId="2E67D028" wp14:textId="7777777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920" w:type="dxa"/>
            <w:shd w:val="clear" w:color="auto" w:fill="000000"/>
          </w:tcPr>
          <w:p w:rsidRPr="002E11EF" w:rsidR="00B3151D" w:rsidP="00BB0B2B" w:rsidRDefault="00B3151D" w14:paraId="6235BF00" wp14:textId="77777777">
            <w:pPr>
              <w:rPr>
                <w:rFonts w:ascii="Tahoma" w:hAnsi="Tahoma" w:cs="Tahoma"/>
                <w:b/>
                <w:color w:val="FFFFFF"/>
                <w:spacing w:val="20"/>
                <w:sz w:val="20"/>
                <w:szCs w:val="20"/>
              </w:rPr>
            </w:pPr>
            <w:r w:rsidRPr="002E11EF">
              <w:rPr>
                <w:rFonts w:ascii="Tahoma" w:hAnsi="Tahoma" w:cs="Tahoma"/>
                <w:b/>
                <w:color w:val="FFFFFF"/>
                <w:spacing w:val="20"/>
                <w:sz w:val="20"/>
                <w:szCs w:val="20"/>
              </w:rPr>
              <w:t xml:space="preserve">Kayıt Bedelleri  </w:t>
            </w:r>
          </w:p>
        </w:tc>
      </w:tr>
    </w:tbl>
    <w:p xmlns:wp14="http://schemas.microsoft.com/office/word/2010/wordml" w:rsidR="001A33BE" w:rsidP="001A33BE" w:rsidRDefault="001A33BE" w14:paraId="40AC9BEA" wp14:textId="77777777">
      <w:pPr>
        <w:tabs>
          <w:tab w:val="right" w:pos="9026"/>
        </w:tabs>
        <w:ind w:firstLine="567"/>
        <w:rPr>
          <w:rFonts w:ascii="Tahoma" w:hAnsi="Tahoma" w:cs="Tahoma"/>
          <w:b/>
          <w:color w:val="FF0000"/>
          <w:sz w:val="20"/>
          <w:szCs w:val="20"/>
        </w:rPr>
      </w:pPr>
      <w:r w:rsidRPr="0088039B">
        <w:rPr>
          <w:rFonts w:ascii="Tahoma" w:hAnsi="Tahoma" w:cs="Tahoma"/>
          <w:b/>
          <w:color w:val="FF0000"/>
          <w:sz w:val="20"/>
          <w:szCs w:val="20"/>
        </w:rPr>
        <w:t xml:space="preserve">Lütfen </w:t>
      </w:r>
      <w:r>
        <w:rPr>
          <w:rFonts w:ascii="Tahoma" w:hAnsi="Tahoma" w:cs="Tahoma"/>
          <w:b/>
          <w:color w:val="FF0000"/>
          <w:sz w:val="20"/>
          <w:szCs w:val="20"/>
        </w:rPr>
        <w:t>size uygulanacak</w:t>
      </w:r>
      <w:r w:rsidRPr="0088039B">
        <w:rPr>
          <w:rFonts w:ascii="Tahoma" w:hAnsi="Tahoma" w:cs="Tahoma"/>
          <w:b/>
          <w:color w:val="FF0000"/>
          <w:sz w:val="20"/>
          <w:szCs w:val="20"/>
        </w:rPr>
        <w:t xml:space="preserve"> bedelin </w:t>
      </w:r>
      <w:r>
        <w:rPr>
          <w:rFonts w:ascii="Tahoma" w:hAnsi="Tahoma" w:cs="Tahoma"/>
          <w:b/>
          <w:color w:val="FF0000"/>
          <w:sz w:val="20"/>
          <w:szCs w:val="20"/>
        </w:rPr>
        <w:t>sağına</w:t>
      </w:r>
      <w:r w:rsidRPr="0088039B">
        <w:rPr>
          <w:rFonts w:ascii="Tahoma" w:hAnsi="Tahoma" w:cs="Tahoma"/>
          <w:b/>
          <w:color w:val="FF0000"/>
          <w:sz w:val="20"/>
          <w:szCs w:val="20"/>
        </w:rPr>
        <w:t xml:space="preserve"> işaret koyunuz</w:t>
      </w:r>
    </w:p>
    <w:p xmlns:wp14="http://schemas.microsoft.com/office/word/2010/wordml" w:rsidRPr="00B01F0B" w:rsidR="001A33BE" w:rsidP="00C01020" w:rsidRDefault="001A33BE" w14:paraId="70DF9E56" wp14:textId="77777777">
      <w:pPr>
        <w:tabs>
          <w:tab w:val="right" w:pos="9026"/>
        </w:tabs>
        <w:rPr>
          <w:rFonts w:ascii="Tahoma" w:hAnsi="Tahoma" w:cs="Tahoma"/>
          <w:sz w:val="22"/>
          <w:szCs w:val="22"/>
        </w:rPr>
      </w:pPr>
    </w:p>
    <w:tbl>
      <w:tblPr>
        <w:tblW w:w="7650" w:type="dxa"/>
        <w:tblInd w:w="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2610"/>
        <w:gridCol w:w="2650"/>
      </w:tblGrid>
      <w:tr xmlns:wp14="http://schemas.microsoft.com/office/word/2010/wordml" w:rsidRPr="00F8727E" w:rsidR="008F71A2" w:rsidTr="142381C0" w14:paraId="31EBC337" wp14:textId="77777777">
        <w:trPr>
          <w:trHeight w:val="96"/>
        </w:trPr>
        <w:tc>
          <w:tcPr>
            <w:tcW w:w="2390" w:type="dxa"/>
            <w:shd w:val="clear" w:color="auto" w:fill="auto"/>
            <w:tcMar/>
          </w:tcPr>
          <w:p w:rsidRPr="00F8727E" w:rsidR="008F71A2" w:rsidP="00752B96" w:rsidRDefault="008F71A2" w14:paraId="44E871BC" wp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="008F71A2" w:rsidP="142381C0" w:rsidRDefault="008F71A2" w14:paraId="555F6C0F" wp14:textId="42426488">
            <w:pPr>
              <w:jc w:val="center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42381C0" w:rsidR="142381C0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Erken Kayıt Fırsatı</w:t>
            </w:r>
          </w:p>
          <w:p w:rsidR="008F71A2" w:rsidP="142381C0" w:rsidRDefault="008F71A2" w14:paraId="144A5D23" wp14:textId="76601695">
            <w:pPr>
              <w:jc w:val="center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42381C0" w:rsidR="142381C0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26 Temmuz- 26 Ağustos</w:t>
            </w:r>
          </w:p>
        </w:tc>
        <w:tc>
          <w:tcPr>
            <w:tcW w:w="2650" w:type="dxa"/>
            <w:shd w:val="clear" w:color="auto" w:fill="auto"/>
            <w:tcMar/>
          </w:tcPr>
          <w:p w:rsidRPr="007D5E50" w:rsidR="008F71A2" w:rsidP="00752B96" w:rsidRDefault="008F71A2" w14:paraId="04E66B77" wp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5E50">
              <w:rPr>
                <w:rFonts w:ascii="Tahoma" w:hAnsi="Tahoma" w:cs="Tahoma"/>
                <w:b/>
                <w:bCs/>
                <w:sz w:val="20"/>
                <w:szCs w:val="20"/>
              </w:rPr>
              <w:t>Uygun Bedelin Yanına İşaret Koyunuz**</w:t>
            </w:r>
          </w:p>
        </w:tc>
      </w:tr>
      <w:tr xmlns:wp14="http://schemas.microsoft.com/office/word/2010/wordml" w:rsidRPr="00F8727E" w:rsidR="008F71A2" w:rsidTr="142381C0" w14:paraId="1EA81FEB" wp14:textId="77777777">
        <w:trPr>
          <w:trHeight w:val="96"/>
        </w:trPr>
        <w:tc>
          <w:tcPr>
            <w:tcW w:w="2390" w:type="dxa"/>
            <w:shd w:val="clear" w:color="auto" w:fill="auto"/>
            <w:tcMar/>
          </w:tcPr>
          <w:p w:rsidRPr="00F8727E" w:rsidR="008F71A2" w:rsidP="00752B96" w:rsidRDefault="008F71A2" w14:paraId="3787F9CE" wp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Konferans Kaydı - </w:t>
            </w:r>
            <w:r w:rsidRPr="00F8727E">
              <w:rPr>
                <w:rFonts w:ascii="Tahoma" w:hAnsi="Tahoma" w:cs="Tahoma"/>
                <w:b/>
                <w:bCs/>
                <w:sz w:val="20"/>
                <w:szCs w:val="20"/>
              </w:rPr>
              <w:t>KalDer Üyeleri</w:t>
            </w:r>
          </w:p>
        </w:tc>
        <w:tc>
          <w:tcPr>
            <w:tcW w:w="2610" w:type="dxa"/>
            <w:tcMar/>
          </w:tcPr>
          <w:p w:rsidR="008F71A2" w:rsidP="142381C0" w:rsidRDefault="00875B83" w14:paraId="237E2436" wp14:textId="4F13F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142381C0" w:rsidR="00875B83">
              <w:rPr>
                <w:rFonts w:ascii="Tahoma" w:hAnsi="Tahoma" w:cs="Tahoma"/>
                <w:sz w:val="20"/>
                <w:szCs w:val="20"/>
              </w:rPr>
              <w:t>450</w:t>
            </w:r>
            <w:r w:rsidRPr="142381C0" w:rsidR="008F71A2">
              <w:rPr>
                <w:rFonts w:ascii="Tahoma" w:hAnsi="Tahoma" w:cs="Tahoma"/>
                <w:sz w:val="20"/>
                <w:szCs w:val="20"/>
              </w:rPr>
              <w:t xml:space="preserve"> TL</w:t>
            </w:r>
          </w:p>
        </w:tc>
        <w:tc>
          <w:tcPr>
            <w:tcW w:w="2650" w:type="dxa"/>
            <w:shd w:val="clear" w:color="auto" w:fill="auto"/>
            <w:tcMar/>
          </w:tcPr>
          <w:p w:rsidRPr="00F8727E" w:rsidR="008F71A2" w:rsidP="00752B96" w:rsidRDefault="008F71A2" w14:paraId="738610EB" wp14:textId="7777777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F8727E" w:rsidR="008F71A2" w:rsidTr="142381C0" w14:paraId="72BB1553" wp14:textId="77777777">
        <w:trPr>
          <w:trHeight w:val="96"/>
        </w:trPr>
        <w:tc>
          <w:tcPr>
            <w:tcW w:w="2390" w:type="dxa"/>
            <w:shd w:val="clear" w:color="auto" w:fill="auto"/>
            <w:tcMar/>
          </w:tcPr>
          <w:p w:rsidRPr="00F8727E" w:rsidR="008F71A2" w:rsidP="00752B96" w:rsidRDefault="008F71A2" w14:paraId="0ED7ED6A" wp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Konferans Kaydı - Potansiyel Üye</w:t>
            </w:r>
          </w:p>
        </w:tc>
        <w:tc>
          <w:tcPr>
            <w:tcW w:w="2610" w:type="dxa"/>
            <w:tcMar/>
          </w:tcPr>
          <w:p w:rsidR="008F71A2" w:rsidP="142381C0" w:rsidRDefault="00875B83" w14:paraId="729C7F3B" wp14:textId="6FA08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142381C0" w:rsidR="00875B83">
              <w:rPr>
                <w:rFonts w:ascii="Tahoma" w:hAnsi="Tahoma" w:cs="Tahoma"/>
                <w:sz w:val="20"/>
                <w:szCs w:val="20"/>
              </w:rPr>
              <w:t>550</w:t>
            </w:r>
            <w:r w:rsidRPr="142381C0" w:rsidR="008F71A2">
              <w:rPr>
                <w:rFonts w:ascii="Tahoma" w:hAnsi="Tahoma" w:cs="Tahoma"/>
                <w:sz w:val="20"/>
                <w:szCs w:val="20"/>
              </w:rPr>
              <w:t xml:space="preserve"> TL</w:t>
            </w:r>
          </w:p>
        </w:tc>
        <w:tc>
          <w:tcPr>
            <w:tcW w:w="2650" w:type="dxa"/>
            <w:shd w:val="clear" w:color="auto" w:fill="auto"/>
            <w:tcMar/>
          </w:tcPr>
          <w:p w:rsidR="008F71A2" w:rsidP="00752B96" w:rsidRDefault="008F71A2" w14:paraId="637805D2" wp14:textId="7777777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Ind w:w="48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2390"/>
        <w:gridCol w:w="2640"/>
        <w:gridCol w:w="2620"/>
      </w:tblGrid>
      <w:tr w:rsidR="142381C0" w:rsidTr="142381C0" w14:paraId="4E401746">
        <w:trPr>
          <w:trHeight w:val="96"/>
        </w:trPr>
        <w:tc>
          <w:tcPr>
            <w:tcW w:w="2390" w:type="dxa"/>
            <w:shd w:val="clear" w:color="auto" w:fill="auto"/>
            <w:tcMar/>
          </w:tcPr>
          <w:p w:rsidR="142381C0" w:rsidP="142381C0" w:rsidRDefault="142381C0" w14:noSpellErr="1" w14:paraId="4A1CE451">
            <w:pPr>
              <w:jc w:val="center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640" w:type="dxa"/>
            <w:tcMar/>
          </w:tcPr>
          <w:p w:rsidR="142381C0" w:rsidP="142381C0" w:rsidRDefault="142381C0" w14:paraId="524D5385" w14:textId="1BADA218">
            <w:pPr>
              <w:pStyle w:val="Normal"/>
              <w:jc w:val="center"/>
              <w:rPr>
                <w:rFonts w:ascii="Tahoma" w:hAnsi="Tahoma" w:cs="Tahoma"/>
                <w:b w:val="1"/>
                <w:bCs w:val="1"/>
                <w:noProof w:val="0"/>
                <w:sz w:val="20"/>
                <w:szCs w:val="20"/>
                <w:lang w:val="tr-TR"/>
              </w:rPr>
            </w:pPr>
            <w:r w:rsidRPr="142381C0" w:rsidR="142381C0">
              <w:rPr>
                <w:rFonts w:ascii="Tahoma" w:hAnsi="Tahoma" w:cs="Tahoma"/>
                <w:b w:val="1"/>
                <w:bCs w:val="1"/>
                <w:noProof w:val="0"/>
                <w:sz w:val="20"/>
                <w:szCs w:val="20"/>
                <w:lang w:val="tr-TR"/>
              </w:rPr>
              <w:t xml:space="preserve">27 Ağustos ve Sonrası </w:t>
            </w:r>
          </w:p>
        </w:tc>
        <w:tc>
          <w:tcPr>
            <w:tcW w:w="2620" w:type="dxa"/>
            <w:shd w:val="clear" w:color="auto" w:fill="auto"/>
            <w:tcMar/>
          </w:tcPr>
          <w:p w:rsidR="008F71A2" w:rsidP="142381C0" w:rsidRDefault="008F71A2" w14:noSpellErr="1" w14:paraId="5A78FFEE">
            <w:pPr>
              <w:jc w:val="center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42381C0" w:rsidR="008F71A2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Uygun Bedelin Yanına İşaret Koyunuz**</w:t>
            </w:r>
          </w:p>
        </w:tc>
      </w:tr>
      <w:tr w:rsidR="142381C0" w:rsidTr="142381C0" w14:paraId="4BC7742F">
        <w:trPr>
          <w:trHeight w:val="96"/>
        </w:trPr>
        <w:tc>
          <w:tcPr>
            <w:tcW w:w="2390" w:type="dxa"/>
            <w:shd w:val="clear" w:color="auto" w:fill="auto"/>
            <w:tcMar/>
          </w:tcPr>
          <w:p w:rsidR="008F71A2" w:rsidP="142381C0" w:rsidRDefault="008F71A2" w14:noSpellErr="1" w14:paraId="46646918">
            <w:pPr>
              <w:jc w:val="center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42381C0" w:rsidR="008F71A2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Konferans Kaydı - </w:t>
            </w:r>
            <w:r w:rsidRPr="142381C0" w:rsidR="008F71A2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KalDer Üyeleri</w:t>
            </w:r>
          </w:p>
        </w:tc>
        <w:tc>
          <w:tcPr>
            <w:tcW w:w="2640" w:type="dxa"/>
            <w:tcMar/>
          </w:tcPr>
          <w:p w:rsidR="00875B83" w:rsidP="142381C0" w:rsidRDefault="00875B83" w14:paraId="7F795208" w14:textId="781E03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142381C0" w:rsidR="00875B83">
              <w:rPr>
                <w:rFonts w:ascii="Tahoma" w:hAnsi="Tahoma" w:cs="Tahoma"/>
                <w:sz w:val="20"/>
                <w:szCs w:val="20"/>
              </w:rPr>
              <w:t>550</w:t>
            </w:r>
            <w:r w:rsidRPr="142381C0" w:rsidR="008F71A2">
              <w:rPr>
                <w:rFonts w:ascii="Tahoma" w:hAnsi="Tahoma" w:cs="Tahoma"/>
                <w:sz w:val="20"/>
                <w:szCs w:val="20"/>
              </w:rPr>
              <w:t xml:space="preserve"> TL</w:t>
            </w:r>
          </w:p>
        </w:tc>
        <w:tc>
          <w:tcPr>
            <w:tcW w:w="2620" w:type="dxa"/>
            <w:shd w:val="clear" w:color="auto" w:fill="auto"/>
            <w:tcMar/>
          </w:tcPr>
          <w:p w:rsidR="142381C0" w:rsidP="142381C0" w:rsidRDefault="142381C0" w14:noSpellErr="1" w14:paraId="14DA4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142381C0" w:rsidTr="142381C0" w14:paraId="2409D43F">
        <w:trPr>
          <w:trHeight w:val="96"/>
        </w:trPr>
        <w:tc>
          <w:tcPr>
            <w:tcW w:w="2390" w:type="dxa"/>
            <w:shd w:val="clear" w:color="auto" w:fill="auto"/>
            <w:tcMar/>
          </w:tcPr>
          <w:p w:rsidR="008F71A2" w:rsidP="142381C0" w:rsidRDefault="008F71A2" w14:noSpellErr="1" w14:paraId="1055CB99">
            <w:pPr>
              <w:jc w:val="center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42381C0" w:rsidR="008F71A2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Konferans Kaydı - Potansiyel Üye</w:t>
            </w:r>
          </w:p>
        </w:tc>
        <w:tc>
          <w:tcPr>
            <w:tcW w:w="2640" w:type="dxa"/>
            <w:tcMar/>
          </w:tcPr>
          <w:p w:rsidR="00875B83" w:rsidP="142381C0" w:rsidRDefault="00875B83" w14:paraId="0FDF2F3C" w14:textId="022E2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142381C0" w:rsidR="00875B83">
              <w:rPr>
                <w:rFonts w:ascii="Tahoma" w:hAnsi="Tahoma" w:cs="Tahoma"/>
                <w:sz w:val="20"/>
                <w:szCs w:val="20"/>
              </w:rPr>
              <w:t>650</w:t>
            </w:r>
            <w:r w:rsidRPr="142381C0" w:rsidR="008F71A2">
              <w:rPr>
                <w:rFonts w:ascii="Tahoma" w:hAnsi="Tahoma" w:cs="Tahoma"/>
                <w:sz w:val="20"/>
                <w:szCs w:val="20"/>
              </w:rPr>
              <w:t xml:space="preserve"> TL</w:t>
            </w:r>
          </w:p>
        </w:tc>
        <w:tc>
          <w:tcPr>
            <w:tcW w:w="2620" w:type="dxa"/>
            <w:shd w:val="clear" w:color="auto" w:fill="auto"/>
            <w:tcMar/>
          </w:tcPr>
          <w:p w:rsidR="142381C0" w:rsidP="142381C0" w:rsidRDefault="142381C0" w14:noSpellErr="1" w14:paraId="4BCAE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xmlns:wp14="http://schemas.microsoft.com/office/word/2010/wordml" w:rsidR="001A33BE" w:rsidP="142381C0" w:rsidRDefault="001A33BE" w14:paraId="463F29E8" wp14:textId="0F35E780">
      <w:pPr>
        <w:pStyle w:val="Normal"/>
        <w:tabs>
          <w:tab w:val="left" w:pos="4395"/>
        </w:tabs>
        <w:ind w:firstLine="480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8F71A2" w:rsidR="00AB531C" w:rsidP="008F71A2" w:rsidRDefault="007023BD" w14:paraId="2D8A48E7" wp14:textId="77777777">
      <w:pPr>
        <w:tabs>
          <w:tab w:val="right" w:pos="90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Aynı kurumdan 5-9 kişi arası katı</w:t>
      </w:r>
      <w:r w:rsidR="000F68AD">
        <w:rPr>
          <w:rFonts w:ascii="Tahoma" w:hAnsi="Tahoma" w:cs="Tahoma"/>
          <w:sz w:val="20"/>
          <w:szCs w:val="20"/>
        </w:rPr>
        <w:t>lımlarda %5, 10-14 kişi arasında</w:t>
      </w:r>
      <w:r>
        <w:rPr>
          <w:rFonts w:ascii="Tahoma" w:hAnsi="Tahoma" w:cs="Tahoma"/>
          <w:sz w:val="20"/>
          <w:szCs w:val="20"/>
        </w:rPr>
        <w:t xml:space="preserve"> %10 ve 15 kişi üzeri tüm kayıtlarda ise %15 katılım</w:t>
      </w:r>
      <w:r w:rsidRPr="00CB3F39" w:rsidR="00E063CC">
        <w:rPr>
          <w:rFonts w:ascii="Tahoma" w:hAnsi="Tahoma" w:cs="Tahoma"/>
          <w:sz w:val="20"/>
          <w:szCs w:val="20"/>
        </w:rPr>
        <w:t xml:space="preserve"> bedeli üzerinden indirim uygulanacaktır. </w:t>
      </w:r>
    </w:p>
    <w:p xmlns:wp14="http://schemas.microsoft.com/office/word/2010/wordml" w:rsidR="00780DD9" w:rsidP="00C709DE" w:rsidRDefault="00780DD9" w14:paraId="3B7B4B86" wp14:textId="77777777">
      <w:pPr>
        <w:tabs>
          <w:tab w:val="left" w:pos="4395"/>
        </w:tabs>
        <w:ind w:firstLine="480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7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6"/>
      </w:tblGrid>
      <w:tr xmlns:wp14="http://schemas.microsoft.com/office/word/2010/wordml" w:rsidRPr="00B01F0B" w:rsidR="002945AE" w:rsidTr="006618A0" w14:paraId="463E38AF" wp14:textId="777777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816" w:type="dxa"/>
            <w:shd w:val="clear" w:color="auto" w:fill="000000"/>
          </w:tcPr>
          <w:p w:rsidRPr="002E11EF" w:rsidR="002945AE" w:rsidP="006618A0" w:rsidRDefault="002945AE" w14:paraId="585F6CB8" wp14:textId="77777777">
            <w:pPr>
              <w:rPr>
                <w:rFonts w:ascii="Tahoma" w:hAnsi="Tahoma" w:cs="Tahoma"/>
                <w:b/>
                <w:color w:val="FFFFFF"/>
                <w:spacing w:val="20"/>
                <w:sz w:val="20"/>
                <w:szCs w:val="20"/>
              </w:rPr>
            </w:pPr>
            <w:r w:rsidRPr="002E11EF">
              <w:rPr>
                <w:rFonts w:ascii="Tahoma" w:hAnsi="Tahoma" w:cs="Tahoma"/>
                <w:b/>
                <w:color w:val="FFFFFF"/>
                <w:spacing w:val="20"/>
                <w:sz w:val="20"/>
                <w:szCs w:val="20"/>
              </w:rPr>
              <w:t xml:space="preserve">İletişim Bilgileri  </w:t>
            </w:r>
          </w:p>
        </w:tc>
      </w:tr>
    </w:tbl>
    <w:p xmlns:wp14="http://schemas.microsoft.com/office/word/2010/wordml" w:rsidR="00780DD9" w:rsidP="00780DD9" w:rsidRDefault="002945AE" w14:paraId="3C84AD2E" wp14:textId="77777777">
      <w:pPr>
        <w:ind w:left="480"/>
        <w:rPr>
          <w:rFonts w:ascii="Tahoma" w:hAnsi="Tahoma" w:cs="Tahoma"/>
          <w:sz w:val="20"/>
          <w:szCs w:val="20"/>
        </w:rPr>
      </w:pPr>
      <w:r w:rsidRPr="00F8727E">
        <w:rPr>
          <w:rFonts w:ascii="Tahoma" w:hAnsi="Tahoma" w:cs="Tahoma"/>
          <w:sz w:val="20"/>
          <w:szCs w:val="20"/>
        </w:rPr>
        <w:t xml:space="preserve"> </w:t>
      </w:r>
      <w:r w:rsidRPr="00F8727E" w:rsidR="00780DD9">
        <w:rPr>
          <w:rFonts w:ascii="Tahoma" w:hAnsi="Tahoma" w:cs="Tahoma"/>
          <w:sz w:val="20"/>
          <w:szCs w:val="20"/>
        </w:rPr>
        <w:t xml:space="preserve">Lütfen kayıt formunu eksiksiz doldurarak ödeme bilgileri ile birlikte </w:t>
      </w:r>
      <w:r w:rsidR="00780DD9">
        <w:rPr>
          <w:rFonts w:ascii="Tahoma" w:hAnsi="Tahoma" w:cs="Tahoma"/>
          <w:sz w:val="20"/>
          <w:szCs w:val="20"/>
        </w:rPr>
        <w:t>KalDer Ankara Şubesi’ne</w:t>
      </w:r>
      <w:r w:rsidRPr="00F8727E" w:rsidR="00780DD9">
        <w:rPr>
          <w:rFonts w:ascii="Tahoma" w:hAnsi="Tahoma" w:cs="Tahoma"/>
          <w:sz w:val="20"/>
          <w:szCs w:val="20"/>
        </w:rPr>
        <w:t xml:space="preserve"> iletiniz. </w:t>
      </w:r>
    </w:p>
    <w:p xmlns:wp14="http://schemas.microsoft.com/office/word/2010/wordml" w:rsidRPr="008F71A2" w:rsidR="00780DD9" w:rsidP="008F71A2" w:rsidRDefault="00780DD9" w14:paraId="48483A54" wp14:textId="77777777">
      <w:pPr>
        <w:ind w:firstLine="480"/>
        <w:rPr>
          <w:rFonts w:ascii="Tahoma" w:hAnsi="Tahoma" w:cs="Tahoma"/>
          <w:b/>
          <w:sz w:val="20"/>
          <w:szCs w:val="20"/>
        </w:rPr>
      </w:pPr>
      <w:r w:rsidRPr="00F8727E">
        <w:rPr>
          <w:rFonts w:ascii="Tahoma" w:hAnsi="Tahoma" w:cs="Tahoma"/>
          <w:b/>
          <w:sz w:val="20"/>
          <w:szCs w:val="20"/>
        </w:rPr>
        <w:t xml:space="preserve">Tel: 0312 </w:t>
      </w:r>
      <w:r w:rsidR="00E03A7E">
        <w:rPr>
          <w:rFonts w:ascii="Tahoma" w:hAnsi="Tahoma" w:cs="Tahoma"/>
          <w:b/>
          <w:sz w:val="20"/>
          <w:szCs w:val="20"/>
        </w:rPr>
        <w:t>447 48 68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Faks: 0312 447 48 32</w:t>
      </w:r>
      <w:r>
        <w:rPr>
          <w:rFonts w:ascii="Tahoma" w:hAnsi="Tahoma" w:cs="Tahoma"/>
          <w:b/>
          <w:sz w:val="20"/>
          <w:szCs w:val="20"/>
        </w:rPr>
        <w:tab/>
      </w:r>
      <w:r w:rsidRPr="00FB228C">
        <w:rPr>
          <w:rFonts w:ascii="Tahoma" w:hAnsi="Tahoma" w:cs="Tahoma"/>
          <w:b/>
          <w:sz w:val="20"/>
          <w:szCs w:val="20"/>
        </w:rPr>
        <w:t xml:space="preserve">E-posta: </w:t>
      </w:r>
      <w:r w:rsidR="007023BD">
        <w:rPr>
          <w:rFonts w:ascii="Tahoma" w:hAnsi="Tahoma" w:cs="Tahoma"/>
          <w:sz w:val="20"/>
          <w:szCs w:val="20"/>
        </w:rPr>
        <w:t>cenk.yangin@kalder.org</w:t>
      </w:r>
    </w:p>
    <w:tbl>
      <w:tblPr>
        <w:tblpPr w:leftFromText="141" w:rightFromText="141" w:vertAnchor="text" w:horzAnchor="margin" w:tblpY="15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6"/>
      </w:tblGrid>
      <w:tr xmlns:wp14="http://schemas.microsoft.com/office/word/2010/wordml" w:rsidRPr="00B01F0B" w:rsidR="00B3151D" w14:paraId="1622C7F2" wp14:textId="777777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816" w:type="dxa"/>
            <w:shd w:val="clear" w:color="auto" w:fill="000000"/>
          </w:tcPr>
          <w:p w:rsidRPr="00B01F0B" w:rsidR="00B3151D" w:rsidP="00BB0B2B" w:rsidRDefault="00B3151D" w14:paraId="5CF499DC" wp14:textId="77777777">
            <w:pPr>
              <w:rPr>
                <w:rFonts w:ascii="Tahoma" w:hAnsi="Tahoma" w:cs="Tahoma"/>
                <w:b/>
                <w:color w:val="FFFFFF"/>
                <w:spacing w:val="20"/>
                <w:sz w:val="22"/>
                <w:szCs w:val="22"/>
              </w:rPr>
            </w:pPr>
            <w:r w:rsidRPr="00B01F0B">
              <w:rPr>
                <w:rFonts w:ascii="Tahoma" w:hAnsi="Tahoma" w:cs="Tahoma"/>
                <w:b/>
                <w:color w:val="FFFFFF"/>
                <w:spacing w:val="20"/>
                <w:sz w:val="22"/>
                <w:szCs w:val="22"/>
              </w:rPr>
              <w:t xml:space="preserve">Ödeme Bilgileri  </w:t>
            </w:r>
          </w:p>
        </w:tc>
      </w:tr>
    </w:tbl>
    <w:p xmlns:wp14="http://schemas.microsoft.com/office/word/2010/wordml" w:rsidRPr="00FE19DA" w:rsidR="00051935" w:rsidP="00051935" w:rsidRDefault="00051935" w14:paraId="3A0FF5F2" wp14:textId="77777777">
      <w:pPr>
        <w:tabs>
          <w:tab w:val="right" w:pos="9026"/>
        </w:tabs>
        <w:rPr>
          <w:rFonts w:ascii="Tahoma" w:hAnsi="Tahoma" w:cs="Tahoma"/>
          <w:sz w:val="22"/>
          <w:szCs w:val="22"/>
        </w:rPr>
      </w:pPr>
    </w:p>
    <w:p xmlns:wp14="http://schemas.microsoft.com/office/word/2010/wordml" w:rsidR="00C709DE" w:rsidP="00C709DE" w:rsidRDefault="00C709DE" w14:paraId="078815DE" wp14:textId="77777777">
      <w:pPr>
        <w:tabs>
          <w:tab w:val="right" w:pos="9026"/>
        </w:tabs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2E11EF">
        <w:rPr>
          <w:rFonts w:ascii="Tahoma" w:hAnsi="Tahoma" w:cs="Tahoma"/>
          <w:b/>
          <w:bCs/>
          <w:sz w:val="20"/>
          <w:szCs w:val="20"/>
        </w:rPr>
        <w:t>Hesap Numarası: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2E11EF">
        <w:rPr>
          <w:rFonts w:ascii="Tahoma" w:hAnsi="Tahoma" w:cs="Tahoma"/>
          <w:bCs/>
          <w:sz w:val="20"/>
          <w:szCs w:val="20"/>
        </w:rPr>
        <w:t xml:space="preserve">KalDer Ankara Şubesi İktisadi İşletme Hesabı İş Bankası GOP </w:t>
      </w:r>
      <w:r>
        <w:rPr>
          <w:rFonts w:ascii="Tahoma" w:hAnsi="Tahoma" w:cs="Tahoma"/>
          <w:bCs/>
          <w:sz w:val="20"/>
          <w:szCs w:val="20"/>
        </w:rPr>
        <w:t>Şubesi:</w:t>
      </w:r>
      <w:r w:rsidRPr="002E11EF">
        <w:rPr>
          <w:rFonts w:ascii="Tahoma" w:hAnsi="Tahoma" w:cs="Tahoma"/>
          <w:bCs/>
          <w:sz w:val="20"/>
          <w:szCs w:val="20"/>
        </w:rPr>
        <w:t>4241</w:t>
      </w:r>
      <w:r>
        <w:rPr>
          <w:rFonts w:ascii="Tahoma" w:hAnsi="Tahoma" w:cs="Tahoma"/>
          <w:bCs/>
          <w:sz w:val="20"/>
          <w:szCs w:val="20"/>
        </w:rPr>
        <w:t>-</w:t>
      </w:r>
      <w:r w:rsidRPr="002E11EF">
        <w:rPr>
          <w:rFonts w:ascii="Tahoma" w:hAnsi="Tahoma" w:cs="Tahoma"/>
          <w:bCs/>
          <w:sz w:val="20"/>
          <w:szCs w:val="20"/>
        </w:rPr>
        <w:t>0238374</w:t>
      </w:r>
      <w:r w:rsidRPr="00B3151D">
        <w:rPr>
          <w:rFonts w:ascii="Tahoma" w:hAnsi="Tahoma" w:cs="Tahoma"/>
          <w:b/>
          <w:bCs/>
          <w:i/>
          <w:sz w:val="20"/>
          <w:szCs w:val="20"/>
        </w:rPr>
        <w:t xml:space="preserve"> </w:t>
      </w:r>
    </w:p>
    <w:p xmlns:wp14="http://schemas.microsoft.com/office/word/2010/wordml" w:rsidR="00C709DE" w:rsidP="00C709DE" w:rsidRDefault="00C709DE" w14:paraId="1AE19868" wp14:textId="77777777">
      <w:pPr>
        <w:tabs>
          <w:tab w:val="right" w:pos="9026"/>
        </w:tabs>
        <w:jc w:val="both"/>
        <w:rPr>
          <w:rFonts w:ascii="Tahoma" w:hAnsi="Tahoma" w:cs="Tahoma"/>
          <w:bCs/>
          <w:sz w:val="20"/>
          <w:szCs w:val="20"/>
        </w:rPr>
      </w:pPr>
      <w:r w:rsidRPr="00B3151D">
        <w:rPr>
          <w:rFonts w:ascii="Tahoma" w:hAnsi="Tahoma" w:cs="Tahoma"/>
          <w:b/>
          <w:bCs/>
          <w:sz w:val="20"/>
          <w:szCs w:val="20"/>
        </w:rPr>
        <w:t>IBAN:</w:t>
      </w:r>
      <w:r w:rsidRPr="00B3151D">
        <w:rPr>
          <w:rFonts w:ascii="Tahoma" w:hAnsi="Tahoma" w:cs="Tahoma"/>
          <w:bCs/>
          <w:sz w:val="20"/>
          <w:szCs w:val="20"/>
        </w:rPr>
        <w:t xml:space="preserve"> TR770006400000142410238374</w:t>
      </w:r>
    </w:p>
    <w:p xmlns:wp14="http://schemas.microsoft.com/office/word/2010/wordml" w:rsidR="00D03DA0" w:rsidP="00C709DE" w:rsidRDefault="00D03DA0" w14:paraId="5630AD66" wp14:textId="77777777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xmlns:wp14="http://schemas.microsoft.com/office/word/2010/wordml" w:rsidRPr="0060302C" w:rsidR="00B3151D" w:rsidP="008F71A2" w:rsidRDefault="00FA0D58" w14:paraId="06E95461" wp14:textId="77777777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TÜM </w:t>
      </w:r>
      <w:r w:rsidRPr="00F8727E" w:rsidR="00C709DE">
        <w:rPr>
          <w:rFonts w:ascii="Tahoma" w:hAnsi="Tahoma" w:cs="Tahoma"/>
          <w:b/>
          <w:color w:val="FF0000"/>
          <w:sz w:val="20"/>
          <w:szCs w:val="20"/>
        </w:rPr>
        <w:t>BEDELLERE KDV DAHİLDİR</w:t>
      </w:r>
    </w:p>
    <w:sectPr w:rsidRPr="0060302C" w:rsidR="00B3151D" w:rsidSect="00802516">
      <w:headerReference w:type="default" r:id="rId8"/>
      <w:pgSz w:w="11906" w:h="16838" w:orient="portrait"/>
      <w:pgMar w:top="180" w:right="578" w:bottom="420" w:left="482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375CA" w:rsidRDefault="00F375CA" w14:paraId="61829076" wp14:textId="77777777">
      <w:r>
        <w:separator/>
      </w:r>
    </w:p>
  </w:endnote>
  <w:endnote w:type="continuationSeparator" w:id="0">
    <w:p xmlns:wp14="http://schemas.microsoft.com/office/word/2010/wordml" w:rsidR="00F375CA" w:rsidRDefault="00F375CA" w14:paraId="2BA226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375CA" w:rsidRDefault="00F375CA" w14:paraId="17AD93B2" wp14:textId="77777777">
      <w:r>
        <w:separator/>
      </w:r>
    </w:p>
  </w:footnote>
  <w:footnote w:type="continuationSeparator" w:id="0">
    <w:p xmlns:wp14="http://schemas.microsoft.com/office/word/2010/wordml" w:rsidR="00F375CA" w:rsidRDefault="00F375CA" w14:paraId="0DE4B5B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945AE" w:rsidP="00B01F0B" w:rsidRDefault="002945AE" w14:paraId="54F9AE05" wp14:textId="77777777">
    <w:pPr>
      <w:pStyle w:val="stbilgi"/>
      <w:tabs>
        <w:tab w:val="clear" w:pos="4536"/>
        <w:tab w:val="clear" w:pos="9072"/>
        <w:tab w:val="left" w:pos="3647"/>
      </w:tabs>
      <w:ind w:left="2131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6D1"/>
    <w:multiLevelType w:val="hybridMultilevel"/>
    <w:tmpl w:val="619C0FD4"/>
    <w:lvl w:ilvl="0" w:tplc="5F2A6D2A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ahoma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55149A"/>
    <w:multiLevelType w:val="hybridMultilevel"/>
    <w:tmpl w:val="4732DD8C"/>
    <w:lvl w:ilvl="0" w:tplc="9906FA70">
      <w:start w:val="5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hint="default" w:ascii="Symbol" w:hAnsi="Symbol" w:eastAsia="Times New Roman" w:cs="Tahoma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C505C1"/>
    <w:multiLevelType w:val="multilevel"/>
    <w:tmpl w:val="4732DD8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55"/>
    <w:rsid w:val="00000BAC"/>
    <w:rsid w:val="00024216"/>
    <w:rsid w:val="000373B8"/>
    <w:rsid w:val="0004632E"/>
    <w:rsid w:val="00050876"/>
    <w:rsid w:val="00051935"/>
    <w:rsid w:val="000559FC"/>
    <w:rsid w:val="00065A5D"/>
    <w:rsid w:val="00071747"/>
    <w:rsid w:val="00073637"/>
    <w:rsid w:val="000744A4"/>
    <w:rsid w:val="00075C1C"/>
    <w:rsid w:val="0008155A"/>
    <w:rsid w:val="0009767E"/>
    <w:rsid w:val="000A130C"/>
    <w:rsid w:val="000C6228"/>
    <w:rsid w:val="000D643C"/>
    <w:rsid w:val="000E2D9F"/>
    <w:rsid w:val="000F68AD"/>
    <w:rsid w:val="00110045"/>
    <w:rsid w:val="00112CF2"/>
    <w:rsid w:val="001524A8"/>
    <w:rsid w:val="00163269"/>
    <w:rsid w:val="00172006"/>
    <w:rsid w:val="0017679C"/>
    <w:rsid w:val="00177172"/>
    <w:rsid w:val="00183FC3"/>
    <w:rsid w:val="001950E3"/>
    <w:rsid w:val="001A33BE"/>
    <w:rsid w:val="001A6CD4"/>
    <w:rsid w:val="001B12EA"/>
    <w:rsid w:val="001E101A"/>
    <w:rsid w:val="001E3B00"/>
    <w:rsid w:val="001E3DDB"/>
    <w:rsid w:val="001E614D"/>
    <w:rsid w:val="00204F83"/>
    <w:rsid w:val="00206550"/>
    <w:rsid w:val="002223B3"/>
    <w:rsid w:val="0022434E"/>
    <w:rsid w:val="0023112D"/>
    <w:rsid w:val="002330A4"/>
    <w:rsid w:val="002604D5"/>
    <w:rsid w:val="002626F3"/>
    <w:rsid w:val="002768F8"/>
    <w:rsid w:val="002814DF"/>
    <w:rsid w:val="002907BF"/>
    <w:rsid w:val="00293DAF"/>
    <w:rsid w:val="002945AE"/>
    <w:rsid w:val="002A37BF"/>
    <w:rsid w:val="002A5885"/>
    <w:rsid w:val="002B0354"/>
    <w:rsid w:val="002B2178"/>
    <w:rsid w:val="002B3047"/>
    <w:rsid w:val="002B59C0"/>
    <w:rsid w:val="002C1C21"/>
    <w:rsid w:val="002C6DBC"/>
    <w:rsid w:val="002E0E66"/>
    <w:rsid w:val="002E11EF"/>
    <w:rsid w:val="002F6B60"/>
    <w:rsid w:val="00324E84"/>
    <w:rsid w:val="00326CC6"/>
    <w:rsid w:val="00326CC7"/>
    <w:rsid w:val="00326E55"/>
    <w:rsid w:val="003448C8"/>
    <w:rsid w:val="00345C30"/>
    <w:rsid w:val="00352AE0"/>
    <w:rsid w:val="00362640"/>
    <w:rsid w:val="0037005C"/>
    <w:rsid w:val="00385F47"/>
    <w:rsid w:val="0039026A"/>
    <w:rsid w:val="003A7D28"/>
    <w:rsid w:val="003B6A1D"/>
    <w:rsid w:val="003E58CF"/>
    <w:rsid w:val="003F0F04"/>
    <w:rsid w:val="003F706A"/>
    <w:rsid w:val="00407ABD"/>
    <w:rsid w:val="0041092A"/>
    <w:rsid w:val="00417A47"/>
    <w:rsid w:val="004203BC"/>
    <w:rsid w:val="00450548"/>
    <w:rsid w:val="00451ECF"/>
    <w:rsid w:val="0045424E"/>
    <w:rsid w:val="00455D88"/>
    <w:rsid w:val="00460F28"/>
    <w:rsid w:val="00461D4F"/>
    <w:rsid w:val="00464AF0"/>
    <w:rsid w:val="00476B41"/>
    <w:rsid w:val="00483320"/>
    <w:rsid w:val="004944DA"/>
    <w:rsid w:val="004A473C"/>
    <w:rsid w:val="004D5E70"/>
    <w:rsid w:val="004F0C37"/>
    <w:rsid w:val="004F4A2A"/>
    <w:rsid w:val="004F5636"/>
    <w:rsid w:val="00515A4A"/>
    <w:rsid w:val="005166E3"/>
    <w:rsid w:val="00532B3F"/>
    <w:rsid w:val="005440F6"/>
    <w:rsid w:val="005608D2"/>
    <w:rsid w:val="005755C1"/>
    <w:rsid w:val="00583DF8"/>
    <w:rsid w:val="00586200"/>
    <w:rsid w:val="005C7323"/>
    <w:rsid w:val="005D10BF"/>
    <w:rsid w:val="005D240C"/>
    <w:rsid w:val="005D2C5F"/>
    <w:rsid w:val="005E5D51"/>
    <w:rsid w:val="005E7B43"/>
    <w:rsid w:val="005F40C4"/>
    <w:rsid w:val="0060302C"/>
    <w:rsid w:val="006123A2"/>
    <w:rsid w:val="00613629"/>
    <w:rsid w:val="00613EB7"/>
    <w:rsid w:val="0062220E"/>
    <w:rsid w:val="0062291D"/>
    <w:rsid w:val="00632F7A"/>
    <w:rsid w:val="006554C4"/>
    <w:rsid w:val="006618A0"/>
    <w:rsid w:val="006644B2"/>
    <w:rsid w:val="006807BE"/>
    <w:rsid w:val="00687244"/>
    <w:rsid w:val="006A3FD3"/>
    <w:rsid w:val="006A4DC6"/>
    <w:rsid w:val="006B0413"/>
    <w:rsid w:val="006B2C42"/>
    <w:rsid w:val="006C6547"/>
    <w:rsid w:val="006D1091"/>
    <w:rsid w:val="0070199A"/>
    <w:rsid w:val="007023BD"/>
    <w:rsid w:val="00706439"/>
    <w:rsid w:val="00724A37"/>
    <w:rsid w:val="0072711F"/>
    <w:rsid w:val="00733A1E"/>
    <w:rsid w:val="00752B96"/>
    <w:rsid w:val="0077283E"/>
    <w:rsid w:val="007734DF"/>
    <w:rsid w:val="00780601"/>
    <w:rsid w:val="00780DD9"/>
    <w:rsid w:val="00782254"/>
    <w:rsid w:val="007B19F9"/>
    <w:rsid w:val="007C543D"/>
    <w:rsid w:val="007D1B05"/>
    <w:rsid w:val="007D5E50"/>
    <w:rsid w:val="007E587A"/>
    <w:rsid w:val="00802516"/>
    <w:rsid w:val="008215B6"/>
    <w:rsid w:val="0083381A"/>
    <w:rsid w:val="008365F6"/>
    <w:rsid w:val="008462D4"/>
    <w:rsid w:val="00862631"/>
    <w:rsid w:val="008753E6"/>
    <w:rsid w:val="00875B83"/>
    <w:rsid w:val="00890256"/>
    <w:rsid w:val="00897BAC"/>
    <w:rsid w:val="008A7E46"/>
    <w:rsid w:val="008A7E47"/>
    <w:rsid w:val="008B7F40"/>
    <w:rsid w:val="008C3960"/>
    <w:rsid w:val="008D4B3E"/>
    <w:rsid w:val="008F2C09"/>
    <w:rsid w:val="008F4CA7"/>
    <w:rsid w:val="008F71A2"/>
    <w:rsid w:val="00910F37"/>
    <w:rsid w:val="00920B88"/>
    <w:rsid w:val="00924689"/>
    <w:rsid w:val="009250E7"/>
    <w:rsid w:val="00926864"/>
    <w:rsid w:val="009545BC"/>
    <w:rsid w:val="00976B92"/>
    <w:rsid w:val="009A37A1"/>
    <w:rsid w:val="009B138E"/>
    <w:rsid w:val="009E6C1F"/>
    <w:rsid w:val="00A16F83"/>
    <w:rsid w:val="00A24206"/>
    <w:rsid w:val="00A54BAE"/>
    <w:rsid w:val="00A5631F"/>
    <w:rsid w:val="00A946E5"/>
    <w:rsid w:val="00AA57EE"/>
    <w:rsid w:val="00AB531C"/>
    <w:rsid w:val="00AD5039"/>
    <w:rsid w:val="00AD6836"/>
    <w:rsid w:val="00AF51A4"/>
    <w:rsid w:val="00B01F0B"/>
    <w:rsid w:val="00B1533D"/>
    <w:rsid w:val="00B3151D"/>
    <w:rsid w:val="00B33706"/>
    <w:rsid w:val="00B37396"/>
    <w:rsid w:val="00B37FE0"/>
    <w:rsid w:val="00B406FE"/>
    <w:rsid w:val="00B433B6"/>
    <w:rsid w:val="00B43C84"/>
    <w:rsid w:val="00B619B5"/>
    <w:rsid w:val="00BA01BC"/>
    <w:rsid w:val="00BB0B2B"/>
    <w:rsid w:val="00BB2089"/>
    <w:rsid w:val="00BC0532"/>
    <w:rsid w:val="00BC6F88"/>
    <w:rsid w:val="00BE2163"/>
    <w:rsid w:val="00BE2196"/>
    <w:rsid w:val="00C01020"/>
    <w:rsid w:val="00C07540"/>
    <w:rsid w:val="00C1505E"/>
    <w:rsid w:val="00C350DD"/>
    <w:rsid w:val="00C3711A"/>
    <w:rsid w:val="00C4160C"/>
    <w:rsid w:val="00C45ABF"/>
    <w:rsid w:val="00C51B6D"/>
    <w:rsid w:val="00C57B65"/>
    <w:rsid w:val="00C659E4"/>
    <w:rsid w:val="00C709DE"/>
    <w:rsid w:val="00C84C3E"/>
    <w:rsid w:val="00CA0046"/>
    <w:rsid w:val="00CA3DB6"/>
    <w:rsid w:val="00CA6AF9"/>
    <w:rsid w:val="00CA7315"/>
    <w:rsid w:val="00CB3122"/>
    <w:rsid w:val="00CC0F56"/>
    <w:rsid w:val="00CC1E9C"/>
    <w:rsid w:val="00CC694B"/>
    <w:rsid w:val="00CD6BFD"/>
    <w:rsid w:val="00CE3119"/>
    <w:rsid w:val="00CE5A31"/>
    <w:rsid w:val="00CF3795"/>
    <w:rsid w:val="00D0081A"/>
    <w:rsid w:val="00D03685"/>
    <w:rsid w:val="00D03DA0"/>
    <w:rsid w:val="00D22F57"/>
    <w:rsid w:val="00D32CA1"/>
    <w:rsid w:val="00D35729"/>
    <w:rsid w:val="00D36350"/>
    <w:rsid w:val="00D435A9"/>
    <w:rsid w:val="00D45DC9"/>
    <w:rsid w:val="00D56276"/>
    <w:rsid w:val="00D67582"/>
    <w:rsid w:val="00D7147D"/>
    <w:rsid w:val="00D81989"/>
    <w:rsid w:val="00DA008F"/>
    <w:rsid w:val="00DB15BD"/>
    <w:rsid w:val="00DD2A66"/>
    <w:rsid w:val="00E02B16"/>
    <w:rsid w:val="00E03A7E"/>
    <w:rsid w:val="00E063CC"/>
    <w:rsid w:val="00E077A3"/>
    <w:rsid w:val="00E10B97"/>
    <w:rsid w:val="00E127F8"/>
    <w:rsid w:val="00E13CE6"/>
    <w:rsid w:val="00E15838"/>
    <w:rsid w:val="00E2156D"/>
    <w:rsid w:val="00E2277C"/>
    <w:rsid w:val="00E22F25"/>
    <w:rsid w:val="00E56A42"/>
    <w:rsid w:val="00E64995"/>
    <w:rsid w:val="00E661C0"/>
    <w:rsid w:val="00E814F5"/>
    <w:rsid w:val="00E87AB5"/>
    <w:rsid w:val="00EA2C47"/>
    <w:rsid w:val="00EB7597"/>
    <w:rsid w:val="00EC2C98"/>
    <w:rsid w:val="00EC4799"/>
    <w:rsid w:val="00ED0771"/>
    <w:rsid w:val="00EE122C"/>
    <w:rsid w:val="00EE3BC0"/>
    <w:rsid w:val="00EE6035"/>
    <w:rsid w:val="00F049DA"/>
    <w:rsid w:val="00F16A7F"/>
    <w:rsid w:val="00F375CA"/>
    <w:rsid w:val="00F37F84"/>
    <w:rsid w:val="00F45D1E"/>
    <w:rsid w:val="00F51016"/>
    <w:rsid w:val="00F5267B"/>
    <w:rsid w:val="00F611DD"/>
    <w:rsid w:val="00F619F2"/>
    <w:rsid w:val="00F8089B"/>
    <w:rsid w:val="00F92665"/>
    <w:rsid w:val="00FA0D58"/>
    <w:rsid w:val="00FA0D6C"/>
    <w:rsid w:val="00FB24DE"/>
    <w:rsid w:val="00FD3F8B"/>
    <w:rsid w:val="00FE19DA"/>
    <w:rsid w:val="00FE7095"/>
    <w:rsid w:val="142381C0"/>
    <w:rsid w:val="21D6466A"/>
    <w:rsid w:val="2BD03348"/>
    <w:rsid w:val="3955C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D4176"/>
  <w15:chartTrackingRefBased/>
  <w15:docId w15:val="{6C96716A-8E5F-4A85-A95B-03140C7089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5838"/>
    <w:rPr>
      <w:sz w:val="24"/>
      <w:szCs w:val="24"/>
    </w:rPr>
  </w:style>
  <w:style w:type="character" w:styleId="VarsaylanParagrafYazTipi" w:default="1">
    <w:name w:val="Default Paragraph Font"/>
    <w:semiHidden/>
  </w:style>
  <w:style w:type="table" w:styleId="NormalTabl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semiHidden/>
  </w:style>
  <w:style w:type="paragraph" w:styleId="stbilgi">
    <w:name w:val="Üstbilgi"/>
    <w:basedOn w:val="Normal"/>
    <w:rsid w:val="00C84C3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C84C3E"/>
    <w:pPr>
      <w:tabs>
        <w:tab w:val="center" w:pos="4536"/>
        <w:tab w:val="right" w:pos="9072"/>
      </w:tabs>
    </w:pPr>
  </w:style>
  <w:style w:type="character" w:styleId="Kpr">
    <w:name w:val="Hyperlink"/>
    <w:rsid w:val="00C84C3E"/>
    <w:rPr>
      <w:color w:val="0000FF"/>
      <w:u w:val="single"/>
    </w:rPr>
  </w:style>
  <w:style w:type="paragraph" w:styleId="BalonMetni">
    <w:name w:val="Balloon Text"/>
    <w:basedOn w:val="Normal"/>
    <w:semiHidden/>
    <w:rsid w:val="000E2D9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661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rsid w:val="00B01F0B"/>
    <w:pPr>
      <w:spacing w:before="100" w:beforeAutospacing="1" w:after="100" w:afterAutospacing="1"/>
    </w:pPr>
  </w:style>
  <w:style w:type="character" w:styleId="kalderkoordinator" w:customStyle="1">
    <w:name w:val="kalder_koordinator"/>
    <w:semiHidden/>
    <w:rsid w:val="00897BAC"/>
    <w:rPr>
      <w:rFonts w:ascii="Arial" w:hAnsi="Arial" w:cs="Arial"/>
      <w:color w:val="000080"/>
      <w:sz w:val="20"/>
      <w:szCs w:val="20"/>
    </w:rPr>
  </w:style>
  <w:style w:type="paragraph" w:styleId="GvdeMetni2">
    <w:name w:val="Body Text 2"/>
    <w:basedOn w:val="Normal"/>
    <w:rsid w:val="008A7E47"/>
    <w:rPr>
      <w:b/>
      <w:sz w:val="20"/>
      <w:szCs w:val="20"/>
    </w:rPr>
  </w:style>
  <w:style w:type="character" w:styleId="SayfaNumaras">
    <w:name w:val="page number"/>
    <w:basedOn w:val="VarsaylanParagrafYazTipi"/>
    <w:rsid w:val="008A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ciny\Local%20Settings\Temporary%20Internet%20Files\Content.Outlook\VOVLJVKG\16%20%20Kalite%20Kongresi%20Kayit%20Formu%20(2)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6834-97E7-42A1-928E-0085F93086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16  Kalite Kongresi Kayit Formu (2)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Lütfen kayıt formunu eksiksiz doldurarak ödeme bilgileri ile birlikte VIP Turizm’den Bige Şanlı Hanım dikkatine gönderiniz</dc:title>
  <dc:subject/>
  <dc:creator>burciny</dc:creator>
  <keywords/>
  <lastModifiedBy>Gamze Babayiğit</lastModifiedBy>
  <revision>3</revision>
  <lastPrinted>2009-08-26T09:46:00.0000000Z</lastPrinted>
  <dcterms:created xsi:type="dcterms:W3CDTF">2022-07-05T11:46:00.0000000Z</dcterms:created>
  <dcterms:modified xsi:type="dcterms:W3CDTF">2022-07-26T07:09:50.9548997Z</dcterms:modified>
</coreProperties>
</file>